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907" w:rsidRDefault="00003907" w:rsidP="00003907">
      <w:pPr>
        <w:pStyle w:val="Heading1"/>
        <w:spacing w:line="700" w:lineRule="exact"/>
        <w:rPr>
          <w:rFonts w:ascii="TH SarabunPSK" w:hAnsi="TH SarabunPSK" w:cs="TH SarabunPSK"/>
        </w:rPr>
      </w:pPr>
      <w:r>
        <w:rPr>
          <w:rFonts w:ascii="TH Niramit AS" w:hAnsi="TH Niramit AS" w:cs="TH Niramit AS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0" wp14:anchorId="1825A68E" wp14:editId="77734862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64235" cy="721360"/>
            <wp:effectExtent l="0" t="0" r="0" b="2540"/>
            <wp:wrapSquare wrapText="bothSides"/>
            <wp:docPr id="6" name="รูปภาพ 6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 AS" w:hAnsi="TH Niramit AS" w:cs="TH Niramit AS"/>
          <w:b w:val="0"/>
          <w:bCs w:val="0"/>
          <w:sz w:val="56"/>
          <w:szCs w:val="56"/>
        </w:rPr>
        <w:t xml:space="preserve">           </w:t>
      </w:r>
      <w:hyperlink r:id="rId6" w:history="1"/>
      <w:r>
        <w:rPr>
          <w:rFonts w:ascii="TH SarabunPSK" w:hAnsi="TH SarabunPSK" w:cs="TH SarabunPSK" w:hint="cs"/>
          <w:cs/>
        </w:rPr>
        <w:t xml:space="preserve">  </w:t>
      </w:r>
      <w:r w:rsidRPr="00817DEC">
        <w:rPr>
          <w:rFonts w:ascii="TH Niramit AS" w:hAnsi="TH Niramit AS" w:cs="TH Niramit AS"/>
          <w:sz w:val="56"/>
          <w:szCs w:val="56"/>
          <w:cs/>
        </w:rPr>
        <w:t>บันทึกข้อความ</w:t>
      </w:r>
    </w:p>
    <w:p w:rsidR="00467CC1" w:rsidRPr="00467CC1" w:rsidRDefault="00467CC1" w:rsidP="00467CC1">
      <w:pPr>
        <w:rPr>
          <w:sz w:val="16"/>
          <w:szCs w:val="16"/>
          <w:cs/>
        </w:rPr>
      </w:pPr>
    </w:p>
    <w:p w:rsidR="00003907" w:rsidRPr="004E3A64" w:rsidRDefault="00A3196E" w:rsidP="00003907">
      <w:pPr>
        <w:tabs>
          <w:tab w:val="left" w:pos="3600"/>
          <w:tab w:val="left" w:pos="3960"/>
        </w:tabs>
        <w:rPr>
          <w:rFonts w:ascii="TH Niramit AS" w:hAnsi="TH Niramit AS" w:cs="TH Niramit AS"/>
          <w:sz w:val="32"/>
          <w:szCs w:val="32"/>
          <w:cs/>
        </w:rPr>
      </w:pPr>
      <w:r w:rsidRPr="002A60CD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1FDC4" wp14:editId="13D12B7C">
                <wp:simplePos x="0" y="0"/>
                <wp:positionH relativeFrom="column">
                  <wp:posOffset>581891</wp:posOffset>
                </wp:positionH>
                <wp:positionV relativeFrom="paragraph">
                  <wp:posOffset>230909</wp:posOffset>
                </wp:positionV>
                <wp:extent cx="5281006" cy="0"/>
                <wp:effectExtent l="0" t="0" r="15240" b="1905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1006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DA2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45.8pt;margin-top:18.2pt;width:415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" strokeweight="1pt">
                <v:stroke dashstyle="1 1"/>
              </v:shape>
            </w:pict>
          </mc:Fallback>
        </mc:AlternateContent>
      </w:r>
      <w:r w:rsidR="00003907" w:rsidRPr="002A60CD">
        <w:rPr>
          <w:rFonts w:ascii="TH Niramit AS" w:hAnsi="TH Niramit AS" w:cs="TH Niramit AS" w:hint="cs"/>
          <w:b/>
          <w:bCs/>
          <w:sz w:val="32"/>
          <w:szCs w:val="32"/>
          <w:cs/>
        </w:rPr>
        <w:t>หน่วยงาน</w:t>
      </w:r>
      <w:r w:rsidR="00003907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</w:t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003907" w:rsidRPr="002A60CD">
        <w:rPr>
          <w:rFonts w:ascii="TH Niramit AS" w:hAnsi="TH Niramit AS" w:cs="TH Niramit AS"/>
          <w:b/>
          <w:bCs/>
          <w:sz w:val="32"/>
          <w:szCs w:val="32"/>
          <w:cs/>
        </w:rPr>
        <w:t>โทร.</w:t>
      </w:r>
    </w:p>
    <w:p w:rsidR="00003907" w:rsidRPr="002A60CD" w:rsidRDefault="002A60CD" w:rsidP="00003907">
      <w:pPr>
        <w:tabs>
          <w:tab w:val="left" w:pos="3969"/>
          <w:tab w:val="left" w:pos="4536"/>
        </w:tabs>
        <w:rPr>
          <w:rFonts w:ascii="TH Niramit AS" w:hAnsi="TH Niramit AS" w:cs="TH Niramit AS"/>
          <w:sz w:val="32"/>
          <w:szCs w:val="32"/>
          <w:cs/>
        </w:rPr>
      </w:pPr>
      <w:r w:rsidRPr="00414269"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26FEE" wp14:editId="7C2CCC95">
                <wp:simplePos x="0" y="0"/>
                <wp:positionH relativeFrom="column">
                  <wp:posOffset>200660</wp:posOffset>
                </wp:positionH>
                <wp:positionV relativeFrom="paragraph">
                  <wp:posOffset>212725</wp:posOffset>
                </wp:positionV>
                <wp:extent cx="2625090" cy="0"/>
                <wp:effectExtent l="0" t="0" r="3810" b="190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0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042C8" id="ลูกศรเชื่อมต่อแบบตรง 3" o:spid="_x0000_s1026" type="#_x0000_t32" style="position:absolute;margin-left:15.8pt;margin-top:16.75pt;width:20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" strokeweight="1pt">
                <v:stroke dashstyle="1 1"/>
              </v:shape>
            </w:pict>
          </mc:Fallback>
        </mc:AlternateContent>
      </w:r>
      <w:r w:rsidRPr="00414269"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7DB29" wp14:editId="0BDF7F47">
                <wp:simplePos x="0" y="0"/>
                <wp:positionH relativeFrom="column">
                  <wp:posOffset>2829560</wp:posOffset>
                </wp:positionH>
                <wp:positionV relativeFrom="paragraph">
                  <wp:posOffset>215900</wp:posOffset>
                </wp:positionV>
                <wp:extent cx="3036570" cy="0"/>
                <wp:effectExtent l="0" t="0" r="11430" b="1905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65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1CC96" id="ลูกศรเชื่อมต่อแบบตรง 4" o:spid="_x0000_s1026" type="#_x0000_t32" style="position:absolute;margin-left:222.8pt;margin-top:17pt;width:239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" strokeweight="1pt">
                <v:stroke dashstyle="1 1"/>
              </v:shape>
            </w:pict>
          </mc:Fallback>
        </mc:AlternateContent>
      </w:r>
      <w:r w:rsidR="00003907" w:rsidRPr="002A60CD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 </w:t>
      </w:r>
      <w:r w:rsidR="007A0002">
        <w:rPr>
          <w:rFonts w:ascii="TH Niramit AS" w:hAnsi="TH Niramit AS" w:cs="TH Niramit AS" w:hint="cs"/>
          <w:sz w:val="32"/>
          <w:szCs w:val="32"/>
          <w:cs/>
        </w:rPr>
        <w:tab/>
      </w:r>
      <w:r w:rsidR="00906541">
        <w:rPr>
          <w:rFonts w:ascii="TH Niramit AS" w:hAnsi="TH Niramit AS" w:cs="TH Niramit AS"/>
          <w:sz w:val="32"/>
          <w:szCs w:val="32"/>
        </w:rPr>
        <w:tab/>
      </w:r>
      <w:r w:rsidR="00003907" w:rsidRPr="002A60CD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="00467CC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03907" w:rsidRPr="00A14604" w:rsidRDefault="00003907" w:rsidP="00467CC1">
      <w:pPr>
        <w:tabs>
          <w:tab w:val="left" w:pos="720"/>
        </w:tabs>
        <w:ind w:left="567" w:hanging="567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2A60CD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BBE82" wp14:editId="7B584AA7">
                <wp:simplePos x="0" y="0"/>
                <wp:positionH relativeFrom="column">
                  <wp:posOffset>366048</wp:posOffset>
                </wp:positionH>
                <wp:positionV relativeFrom="paragraph">
                  <wp:posOffset>264795</wp:posOffset>
                </wp:positionV>
                <wp:extent cx="5494655" cy="0"/>
                <wp:effectExtent l="0" t="0" r="10795" b="1905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6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7C0E" id="ลูกศรเชื่อมต่อแบบตรง 1" o:spid="_x0000_s1026" type="#_x0000_t32" style="position:absolute;margin-left:28.8pt;margin-top:20.85pt;width:43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" strokeweight="1pt">
                <v:stroke dashstyle="1 1"/>
              </v:shape>
            </w:pict>
          </mc:Fallback>
        </mc:AlternateContent>
      </w:r>
      <w:r w:rsidRPr="002A60CD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4E3A6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C7C56">
        <w:rPr>
          <w:rFonts w:ascii="TH Niramit AS" w:hAnsi="TH Niramit AS" w:cs="TH Niramit AS" w:hint="cs"/>
          <w:sz w:val="32"/>
          <w:szCs w:val="32"/>
          <w:cs/>
        </w:rPr>
        <w:t>ขออนุมัติขยายระยะเวลาการ</w:t>
      </w:r>
      <w:r w:rsidR="007A0002">
        <w:rPr>
          <w:rFonts w:ascii="TH Niramit AS" w:hAnsi="TH Niramit AS" w:cs="TH Niramit AS" w:hint="cs"/>
          <w:sz w:val="32"/>
          <w:szCs w:val="32"/>
          <w:cs/>
        </w:rPr>
        <w:t>ส่งตัวชี้วัดประเมินผลสำเร็จของโครงการ</w:t>
      </w:r>
      <w:r w:rsidR="00274A69">
        <w:rPr>
          <w:rFonts w:ascii="TH Niramit AS" w:hAnsi="TH Niramit AS" w:cs="TH Niramit AS" w:hint="cs"/>
          <w:sz w:val="32"/>
          <w:szCs w:val="32"/>
          <w:cs/>
        </w:rPr>
        <w:t>วิจัย</w:t>
      </w:r>
    </w:p>
    <w:p w:rsidR="00003907" w:rsidRPr="002A60CD" w:rsidRDefault="00003907" w:rsidP="00003907">
      <w:pPr>
        <w:tabs>
          <w:tab w:val="left" w:pos="720"/>
        </w:tabs>
        <w:jc w:val="thaiDistribute"/>
        <w:rPr>
          <w:rFonts w:ascii="TH Niramit AS" w:hAnsi="TH Niramit AS" w:cs="TH Niramit AS"/>
          <w:sz w:val="16"/>
          <w:szCs w:val="16"/>
        </w:rPr>
      </w:pPr>
      <w:r w:rsidRPr="002A60CD">
        <w:rPr>
          <w:rFonts w:ascii="TH Niramit AS" w:hAnsi="TH Niramit AS" w:cs="TH Niramit AS" w:hint="cs"/>
          <w:sz w:val="16"/>
          <w:szCs w:val="16"/>
          <w:cs/>
        </w:rPr>
        <w:t xml:space="preserve">           </w:t>
      </w:r>
    </w:p>
    <w:p w:rsidR="00003907" w:rsidRPr="00E96E78" w:rsidRDefault="00143037" w:rsidP="00003907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เรียน  </w:t>
      </w:r>
      <w:r w:rsidR="007A0002">
        <w:rPr>
          <w:rFonts w:ascii="TH Niramit AS" w:hAnsi="TH Niramit AS" w:cs="TH Niramit AS" w:hint="cs"/>
          <w:sz w:val="32"/>
          <w:szCs w:val="32"/>
          <w:cs/>
        </w:rPr>
        <w:t>อธิการบดี</w:t>
      </w:r>
    </w:p>
    <w:p w:rsidR="00003907" w:rsidRPr="008D3B45" w:rsidRDefault="00003907" w:rsidP="00003907">
      <w:pPr>
        <w:rPr>
          <w:rFonts w:ascii="TH Niramit AS" w:hAnsi="TH Niramit AS" w:cs="TH Niramit AS"/>
          <w:sz w:val="16"/>
          <w:szCs w:val="16"/>
        </w:rPr>
      </w:pPr>
    </w:p>
    <w:p w:rsidR="00FE7E0E" w:rsidRDefault="00143037" w:rsidP="005573CB">
      <w:pPr>
        <w:ind w:firstLine="1440"/>
        <w:jc w:val="thaiDistribute"/>
        <w:rPr>
          <w:rFonts w:ascii="TH Niramit AS" w:hAnsi="TH Niramit AS" w:cs="TH Niramit AS"/>
          <w:spacing w:val="4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ตาม</w:t>
      </w:r>
      <w:r w:rsidR="00A14604">
        <w:rPr>
          <w:rFonts w:ascii="TH Niramit AS" w:hAnsi="TH Niramit AS" w:cs="TH Niramit AS" w:hint="cs"/>
          <w:sz w:val="32"/>
          <w:szCs w:val="32"/>
          <w:cs/>
        </w:rPr>
        <w:t>ที่</w:t>
      </w:r>
      <w:r w:rsidR="007A000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14604">
        <w:rPr>
          <w:rFonts w:ascii="TH Niramit AS" w:hAnsi="TH Niramit AS" w:cs="TH Niramit AS" w:hint="cs"/>
          <w:sz w:val="32"/>
          <w:szCs w:val="32"/>
          <w:cs/>
        </w:rPr>
        <w:t>มหาวิทยาลัยพะเยาได้</w:t>
      </w:r>
      <w:r w:rsidR="007A0002">
        <w:rPr>
          <w:rFonts w:ascii="TH Niramit AS" w:hAnsi="TH Niramit AS" w:cs="TH Niramit AS" w:hint="cs"/>
          <w:sz w:val="32"/>
          <w:szCs w:val="32"/>
          <w:cs/>
        </w:rPr>
        <w:t>อนุมัติทุนอุดหนุน</w:t>
      </w:r>
      <w:r w:rsidR="00274A69">
        <w:rPr>
          <w:rFonts w:ascii="TH Niramit AS" w:hAnsi="TH Niramit AS" w:cs="TH Niramit AS" w:hint="cs"/>
          <w:sz w:val="32"/>
          <w:szCs w:val="32"/>
          <w:cs/>
        </w:rPr>
        <w:t>โครง</w:t>
      </w:r>
      <w:r w:rsidR="007A0002">
        <w:rPr>
          <w:rFonts w:ascii="TH Niramit AS" w:hAnsi="TH Niramit AS" w:cs="TH Niramit AS" w:hint="cs"/>
          <w:sz w:val="32"/>
          <w:szCs w:val="32"/>
          <w:cs/>
        </w:rPr>
        <w:t>การวิจัย ประจำปีงบประมาณ พ.ศ. .............. ให้กับข้าพเจ้า ........................... สังกัดคณะ ........................ สัญญาเลขที่ ...............โครงการ “................................”</w:t>
      </w:r>
      <w:r w:rsidR="00A1460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A0002">
        <w:rPr>
          <w:rFonts w:ascii="TH Niramit AS" w:hAnsi="TH Niramit AS" w:cs="TH Niramit AS" w:hint="cs"/>
          <w:spacing w:val="4"/>
          <w:sz w:val="32"/>
          <w:szCs w:val="32"/>
          <w:cs/>
        </w:rPr>
        <w:t>งบประมาณ .............. บาท (.........................บาทถ้วน)</w:t>
      </w:r>
      <w:r w:rsidR="00323E55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     </w:t>
      </w:r>
      <w:r w:rsidR="007A0002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มีระยะเวลาการดำเนินโครงการตั้งแต่วันที่ ....................... ถึงวันที่ ................. และมีตัวชี้วัดประเมินผลสำเร็จของโ</w:t>
      </w:r>
      <w:r w:rsidR="0024792C">
        <w:rPr>
          <w:rFonts w:ascii="TH Niramit AS" w:hAnsi="TH Niramit AS" w:cs="TH Niramit AS" w:hint="cs"/>
          <w:spacing w:val="4"/>
          <w:sz w:val="32"/>
          <w:szCs w:val="32"/>
          <w:cs/>
        </w:rPr>
        <w:t>ค</w:t>
      </w:r>
      <w:r w:rsidR="007A0002">
        <w:rPr>
          <w:rFonts w:ascii="TH Niramit AS" w:hAnsi="TH Niramit AS" w:cs="TH Niramit AS" w:hint="cs"/>
          <w:spacing w:val="4"/>
          <w:sz w:val="32"/>
          <w:szCs w:val="32"/>
          <w:cs/>
        </w:rPr>
        <w:t>รงการวิจัย</w:t>
      </w:r>
      <w:r w:rsidR="00FE7E0E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โดยมีรายละเอียดดังนี้</w:t>
      </w:r>
    </w:p>
    <w:p w:rsidR="00FE7E0E" w:rsidRDefault="00FE7E0E" w:rsidP="005573CB">
      <w:pPr>
        <w:ind w:firstLine="1440"/>
        <w:jc w:val="thaiDistribute"/>
        <w:rPr>
          <w:rFonts w:ascii="TH Niramit AS" w:hAnsi="TH Niramit AS" w:cs="TH Niramit AS"/>
          <w:spacing w:val="4"/>
          <w:sz w:val="32"/>
          <w:szCs w:val="32"/>
          <w:cs/>
        </w:rPr>
      </w:pPr>
      <w:r>
        <w:rPr>
          <w:rFonts w:ascii="TH Niramit AS" w:hAnsi="TH Niramit AS" w:cs="TH Niramit AS" w:hint="cs"/>
          <w:spacing w:val="4"/>
          <w:sz w:val="32"/>
          <w:szCs w:val="32"/>
          <w:cs/>
        </w:rPr>
        <w:t>1.</w:t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>จำนวน</w:t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  <w:t>เรื่อง</w:t>
      </w:r>
    </w:p>
    <w:p w:rsidR="00FE7E0E" w:rsidRDefault="00FE7E0E" w:rsidP="005573CB">
      <w:pPr>
        <w:ind w:firstLine="1440"/>
        <w:jc w:val="thaiDistribute"/>
        <w:rPr>
          <w:rFonts w:ascii="TH Niramit AS" w:hAnsi="TH Niramit AS" w:cs="TH Niramit AS"/>
          <w:spacing w:val="4"/>
          <w:sz w:val="32"/>
          <w:szCs w:val="32"/>
        </w:rPr>
      </w:pPr>
      <w:r>
        <w:rPr>
          <w:rFonts w:ascii="TH Niramit AS" w:hAnsi="TH Niramit AS" w:cs="TH Niramit AS" w:hint="cs"/>
          <w:spacing w:val="4"/>
          <w:sz w:val="32"/>
          <w:szCs w:val="32"/>
          <w:cs/>
        </w:rPr>
        <w:t>2.</w:t>
      </w:r>
      <w:r w:rsidR="002D0FEA" w:rsidRPr="002D0FEA">
        <w:rPr>
          <w:rFonts w:ascii="TH Niramit AS" w:hAnsi="TH Niramit AS" w:cs="TH Niramit AS"/>
          <w:spacing w:val="4"/>
          <w:sz w:val="32"/>
          <w:szCs w:val="32"/>
        </w:rPr>
        <w:t xml:space="preserve"> </w:t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>จำนวน</w:t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  <w:t>เรื่อง</w:t>
      </w:r>
    </w:p>
    <w:p w:rsidR="00003907" w:rsidRPr="008D3B45" w:rsidRDefault="00FE7E0E" w:rsidP="005573CB">
      <w:pPr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pacing w:val="4"/>
          <w:sz w:val="32"/>
          <w:szCs w:val="32"/>
          <w:cs/>
        </w:rPr>
        <w:t>3</w:t>
      </w:r>
      <w:r>
        <w:rPr>
          <w:rFonts w:ascii="TH Niramit AS" w:hAnsi="TH Niramit AS" w:cs="TH Niramit AS"/>
          <w:spacing w:val="4"/>
          <w:sz w:val="32"/>
          <w:szCs w:val="32"/>
        </w:rPr>
        <w:t>.</w:t>
      </w:r>
      <w:r w:rsidR="00467CC1">
        <w:rPr>
          <w:rFonts w:ascii="TH Niramit AS" w:hAnsi="TH Niramit AS" w:cs="TH Niramit AS"/>
          <w:spacing w:val="4"/>
          <w:sz w:val="32"/>
          <w:szCs w:val="32"/>
        </w:rPr>
        <w:t xml:space="preserve"> </w:t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>จำนวน</w:t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  <w:t>เรื่อง</w:t>
      </w:r>
      <w:r w:rsidR="002D0FEA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003907" w:rsidRPr="008D3B45" w:rsidRDefault="00003907" w:rsidP="00003907">
      <w:pPr>
        <w:ind w:firstLine="1440"/>
        <w:jc w:val="thaiDistribute"/>
        <w:rPr>
          <w:rFonts w:ascii="TH Niramit AS" w:hAnsi="TH Niramit AS" w:cs="TH Niramit AS"/>
          <w:sz w:val="18"/>
          <w:szCs w:val="18"/>
        </w:rPr>
      </w:pPr>
    </w:p>
    <w:p w:rsidR="00003907" w:rsidRPr="00467CC1" w:rsidRDefault="007A0002" w:rsidP="0067632C">
      <w:pPr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บัดนี้ ข้าพเจ้าได้ดำเนินโครงการวิจัยเสร็จสิ้นแล้ว </w:t>
      </w:r>
      <w:r w:rsidR="0024792C">
        <w:rPr>
          <w:rFonts w:ascii="TH Niramit AS" w:hAnsi="TH Niramit AS" w:cs="TH Niramit AS" w:hint="cs"/>
          <w:sz w:val="32"/>
          <w:szCs w:val="32"/>
          <w:cs/>
        </w:rPr>
        <w:t>ขอนำส่งตัวชี้</w:t>
      </w:r>
      <w:r>
        <w:rPr>
          <w:rFonts w:ascii="TH Niramit AS" w:hAnsi="TH Niramit AS" w:cs="TH Niramit AS" w:hint="cs"/>
          <w:sz w:val="32"/>
          <w:szCs w:val="32"/>
          <w:cs/>
        </w:rPr>
        <w:t>วัดประเมินผลสำเร็จของโครงการวิจัย คือ.........................................</w:t>
      </w:r>
      <w:r w:rsidR="0067632C">
        <w:rPr>
          <w:rFonts w:ascii="TH Niramit AS" w:hAnsi="TH Niramit AS" w:cs="TH Niramit AS" w:hint="cs"/>
          <w:sz w:val="32"/>
          <w:szCs w:val="32"/>
          <w:cs/>
        </w:rPr>
        <w:t>ส่วนตัวชี้วัดประเมินผลสำเร็จ</w:t>
      </w:r>
      <w:r w:rsidR="0067632C">
        <w:rPr>
          <w:rFonts w:ascii="TH Niramit AS" w:hAnsi="TH Niramit AS" w:cs="TH Niramit AS"/>
          <w:sz w:val="32"/>
          <w:szCs w:val="32"/>
          <w:cs/>
        </w:rPr>
        <w:br/>
      </w:r>
      <w:r w:rsidR="0067632C">
        <w:rPr>
          <w:rFonts w:ascii="TH Niramit AS" w:hAnsi="TH Niramit AS" w:cs="TH Niramit AS" w:hint="cs"/>
          <w:sz w:val="32"/>
          <w:szCs w:val="32"/>
          <w:cs/>
        </w:rPr>
        <w:t xml:space="preserve">ของโครงการวิจัยที่ระบุไว้ในสัญญายังไม่ดำเนินการไม่แล้วเสร็จ เนื่องจาก........(ชี้แจงเหตุผลการขยายระยะเวลาการส่ง </w:t>
      </w:r>
      <w:r w:rsidR="0067632C">
        <w:rPr>
          <w:rFonts w:ascii="TH Niramit AS" w:hAnsi="TH Niramit AS" w:cs="TH Niramit AS"/>
          <w:sz w:val="32"/>
          <w:szCs w:val="32"/>
        </w:rPr>
        <w:t xml:space="preserve">KPI </w:t>
      </w:r>
      <w:r w:rsidR="0067632C">
        <w:rPr>
          <w:rFonts w:ascii="TH Niramit AS" w:hAnsi="TH Niramit AS" w:cs="TH Niramit AS" w:hint="cs"/>
          <w:sz w:val="32"/>
          <w:szCs w:val="32"/>
          <w:cs/>
        </w:rPr>
        <w:t>)................</w:t>
      </w:r>
      <w:r w:rsidR="00847D6C" w:rsidRPr="00847D6C">
        <w:rPr>
          <w:rFonts w:ascii="TH Niramit AS" w:hAnsi="TH Niramit AS" w:cs="TH Niramit AS"/>
          <w:sz w:val="32"/>
          <w:szCs w:val="32"/>
          <w:cs/>
        </w:rPr>
        <w:t>จึงขออนุมัติขยายระยะเวลาการส่งตัวชี้วัดประเมินผลสำเร็จของโครงการวิจัย โดยกำหนดส่งภายใน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.............................</w:t>
      </w:r>
      <w:r w:rsidR="005260F8">
        <w:rPr>
          <w:rFonts w:ascii="TH Niramit AS" w:hAnsi="TH Niramit AS" w:cs="TH Niramit AS" w:hint="cs"/>
          <w:sz w:val="32"/>
          <w:szCs w:val="32"/>
          <w:cs/>
        </w:rPr>
        <w:t>ปี พ.ศ.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0594F">
        <w:rPr>
          <w:rFonts w:ascii="TH Niramit AS" w:hAnsi="TH Niramit AS" w:cs="TH Niramit AS" w:hint="cs"/>
          <w:sz w:val="32"/>
          <w:szCs w:val="32"/>
          <w:cs/>
        </w:rPr>
        <w:t>.............</w:t>
      </w:r>
      <w:r>
        <w:rPr>
          <w:rFonts w:ascii="TH Niramit AS" w:hAnsi="TH Niramit AS" w:cs="TH Niramit AS" w:hint="cs"/>
          <w:sz w:val="32"/>
          <w:szCs w:val="32"/>
          <w:cs/>
        </w:rPr>
        <w:t>หากดำเนินการเสร็จสิ้น ข้าพเจ้าจะจัดส่งให้กับทางมหาวิทยาลัยต่อไป</w:t>
      </w:r>
      <w:r w:rsidR="0067632C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245825" w:rsidRPr="005573CB" w:rsidRDefault="00245825" w:rsidP="005573CB">
      <w:pPr>
        <w:pStyle w:val="ListParagraph"/>
        <w:ind w:left="1860"/>
        <w:jc w:val="thaiDistribute"/>
        <w:rPr>
          <w:rFonts w:ascii="TH Niramit AS" w:hAnsi="TH Niramit AS" w:cs="TH Niramit AS"/>
          <w:sz w:val="32"/>
          <w:szCs w:val="32"/>
        </w:rPr>
      </w:pPr>
    </w:p>
    <w:p w:rsidR="00003907" w:rsidRPr="008D3B45" w:rsidRDefault="00CE50CA" w:rsidP="00003907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</w:t>
      </w:r>
      <w:r w:rsidR="00003907" w:rsidRPr="008D3B45">
        <w:rPr>
          <w:rFonts w:ascii="TH Niramit AS" w:hAnsi="TH Niramit AS" w:cs="TH Niramit AS"/>
          <w:sz w:val="32"/>
          <w:szCs w:val="32"/>
          <w:cs/>
        </w:rPr>
        <w:t>จึงเรียนมา</w:t>
      </w:r>
      <w:r>
        <w:rPr>
          <w:rFonts w:ascii="TH Niramit AS" w:hAnsi="TH Niramit AS" w:cs="TH Niramit AS"/>
          <w:sz w:val="32"/>
          <w:szCs w:val="32"/>
          <w:cs/>
        </w:rPr>
        <w:t>เพื่อโปรดพิจารณา</w:t>
      </w:r>
      <w:r w:rsidR="005718DD">
        <w:rPr>
          <w:rFonts w:ascii="TH Niramit AS" w:hAnsi="TH Niramit AS" w:cs="TH Niramit AS" w:hint="cs"/>
          <w:sz w:val="32"/>
          <w:szCs w:val="32"/>
          <w:cs/>
        </w:rPr>
        <w:t>อนุมัติ</w:t>
      </w:r>
      <w:r w:rsidR="007A0002">
        <w:rPr>
          <w:rFonts w:ascii="TH Niramit AS" w:hAnsi="TH Niramit AS" w:cs="TH Niramit AS" w:hint="cs"/>
          <w:sz w:val="32"/>
          <w:szCs w:val="32"/>
          <w:cs/>
        </w:rPr>
        <w:t xml:space="preserve">  จะขอบ</w:t>
      </w:r>
      <w:r>
        <w:rPr>
          <w:rFonts w:ascii="TH Niramit AS" w:hAnsi="TH Niramit AS" w:cs="TH Niramit AS" w:hint="cs"/>
          <w:sz w:val="32"/>
          <w:szCs w:val="32"/>
          <w:cs/>
        </w:rPr>
        <w:t>คุณยิ่ง</w:t>
      </w:r>
    </w:p>
    <w:p w:rsidR="00003907" w:rsidRDefault="00003907" w:rsidP="00003907">
      <w:pPr>
        <w:rPr>
          <w:rFonts w:ascii="TH Niramit AS" w:hAnsi="TH Niramit AS" w:cs="TH Niramit AS"/>
          <w:sz w:val="32"/>
          <w:szCs w:val="32"/>
        </w:rPr>
      </w:pPr>
    </w:p>
    <w:p w:rsidR="00003907" w:rsidRPr="008D3B45" w:rsidRDefault="00003907" w:rsidP="00003907">
      <w:pPr>
        <w:rPr>
          <w:rFonts w:ascii="TH Niramit AS" w:hAnsi="TH Niramit AS" w:cs="TH Niramit AS"/>
          <w:sz w:val="32"/>
          <w:szCs w:val="32"/>
        </w:rPr>
      </w:pPr>
    </w:p>
    <w:p w:rsidR="00003907" w:rsidRPr="008D3B45" w:rsidRDefault="00003907" w:rsidP="00003907">
      <w:pPr>
        <w:rPr>
          <w:rFonts w:ascii="TH Niramit AS" w:hAnsi="TH Niramit AS" w:cs="TH Niramit AS"/>
          <w:sz w:val="32"/>
          <w:szCs w:val="32"/>
        </w:rPr>
      </w:pPr>
    </w:p>
    <w:p w:rsidR="00003907" w:rsidRPr="008D3B45" w:rsidRDefault="00003907" w:rsidP="00003907">
      <w:pPr>
        <w:tabs>
          <w:tab w:val="left" w:pos="4253"/>
          <w:tab w:val="left" w:pos="4395"/>
        </w:tabs>
        <w:ind w:left="2160"/>
        <w:jc w:val="both"/>
        <w:rPr>
          <w:rFonts w:ascii="TH Niramit AS" w:hAnsi="TH Niramit AS" w:cs="TH Niramit AS"/>
          <w:sz w:val="32"/>
          <w:szCs w:val="32"/>
          <w:cs/>
        </w:rPr>
      </w:pPr>
      <w:r w:rsidRPr="008D3B4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DC7C56"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 w:rsidR="00C56E87">
        <w:rPr>
          <w:rFonts w:ascii="TH Niramit AS" w:hAnsi="TH Niramit AS" w:cs="TH Niramit AS"/>
          <w:sz w:val="32"/>
          <w:szCs w:val="32"/>
          <w:cs/>
        </w:rPr>
        <w:t xml:space="preserve">  (</w:t>
      </w:r>
      <w:r w:rsidR="007A0002">
        <w:rPr>
          <w:rFonts w:ascii="TH Niramit AS" w:hAnsi="TH Niramit AS" w:cs="TH Niramit AS" w:hint="cs"/>
          <w:sz w:val="32"/>
          <w:szCs w:val="32"/>
          <w:cs/>
        </w:rPr>
        <w:t>.....</w:t>
      </w:r>
      <w:r w:rsidR="00DC7C56">
        <w:rPr>
          <w:rFonts w:ascii="TH Niramit AS" w:hAnsi="TH Niramit AS" w:cs="TH Niramit AS" w:hint="cs"/>
          <w:sz w:val="32"/>
          <w:szCs w:val="32"/>
          <w:cs/>
        </w:rPr>
        <w:t>ระบุชื่อหัวหน้าโครงการวิจัย</w:t>
      </w:r>
      <w:r w:rsidR="007A0002">
        <w:rPr>
          <w:rFonts w:ascii="TH Niramit AS" w:hAnsi="TH Niramit AS" w:cs="TH Niramit AS" w:hint="cs"/>
          <w:sz w:val="32"/>
          <w:szCs w:val="32"/>
          <w:cs/>
        </w:rPr>
        <w:t>...</w:t>
      </w:r>
      <w:r w:rsidRPr="008D3B45">
        <w:rPr>
          <w:rFonts w:ascii="TH Niramit AS" w:hAnsi="TH Niramit AS" w:cs="TH Niramit AS"/>
          <w:sz w:val="32"/>
          <w:szCs w:val="32"/>
          <w:cs/>
        </w:rPr>
        <w:t>)</w:t>
      </w:r>
    </w:p>
    <w:p w:rsidR="00847D6C" w:rsidRDefault="00003907" w:rsidP="00003907">
      <w:pPr>
        <w:tabs>
          <w:tab w:val="left" w:pos="4253"/>
          <w:tab w:val="left" w:pos="4395"/>
        </w:tabs>
        <w:ind w:left="2160"/>
        <w:jc w:val="both"/>
        <w:rPr>
          <w:rFonts w:ascii="TH Niramit AS" w:hAnsi="TH Niramit AS" w:cs="TH Niramit AS"/>
          <w:sz w:val="32"/>
          <w:szCs w:val="32"/>
          <w:cs/>
        </w:rPr>
      </w:pPr>
      <w:r w:rsidRPr="008D3B45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467CC1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="007A0002">
        <w:rPr>
          <w:rFonts w:ascii="TH Niramit AS" w:hAnsi="TH Niramit AS" w:cs="TH Niramit AS" w:hint="cs"/>
          <w:sz w:val="32"/>
          <w:szCs w:val="32"/>
          <w:cs/>
        </w:rPr>
        <w:t xml:space="preserve">                  </w:t>
      </w:r>
      <w:r w:rsidR="00DC7C5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A0002">
        <w:rPr>
          <w:rFonts w:ascii="TH Niramit AS" w:hAnsi="TH Niramit AS" w:cs="TH Niramit AS" w:hint="cs"/>
          <w:sz w:val="32"/>
          <w:szCs w:val="32"/>
          <w:cs/>
        </w:rPr>
        <w:t xml:space="preserve">  หัวหน้าโครงการวิจัย</w:t>
      </w:r>
    </w:p>
    <w:p w:rsidR="00847D6C" w:rsidRDefault="00847D6C" w:rsidP="00847D6C">
      <w:pPr>
        <w:rPr>
          <w:cs/>
        </w:rPr>
      </w:pPr>
      <w:r>
        <w:rPr>
          <w:cs/>
        </w:rPr>
        <w:br w:type="page"/>
      </w:r>
    </w:p>
    <w:p w:rsidR="00847D6C" w:rsidRPr="0032406B" w:rsidRDefault="00847D6C" w:rsidP="00847D6C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219710</wp:posOffset>
                </wp:positionV>
                <wp:extent cx="6087110" cy="3193415"/>
                <wp:effectExtent l="0" t="0" r="27940" b="2603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110" cy="319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7D6C" w:rsidRPr="00A57FA6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2.เรียน อธิการบดี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4.เรียน อธิการบดี</w:t>
                            </w:r>
                          </w:p>
                          <w:p w:rsidR="00847D6C" w:rsidRPr="00A57FA6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</w:t>
                            </w:r>
                            <w:r w:rsidR="00F72EC4" w:rsidRPr="00F72EC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ขยายระยะเวลาการส่งตัวชี้วัด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   ) เห็นควรอนุมัติ   (   )เห็นควรไม่อนุมัติ</w:t>
                            </w:r>
                          </w:p>
                          <w:p w:rsidR="00847D6C" w:rsidRPr="00A57FA6" w:rsidRDefault="00847D6C" w:rsidP="00847D6C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847D6C" w:rsidRPr="00A57FA6" w:rsidRDefault="00847D6C" w:rsidP="00847D6C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(..............................................)</w:t>
                            </w:r>
                          </w:p>
                          <w:p w:rsidR="00847D6C" w:rsidRPr="00A57FA6" w:rsidRDefault="00847D6C" w:rsidP="00847D6C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ผู้บังคับบัญชา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EE14D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EE14D4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bookmarkStart w:id="0" w:name="_GoBack"/>
                            <w:bookmarkEnd w:id="0"/>
                          </w:p>
                          <w:p w:rsidR="00847D6C" w:rsidRPr="00A57FA6" w:rsidRDefault="00847D6C" w:rsidP="00847D6C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847D6C" w:rsidRPr="00A57FA6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>5.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เรียน อธิการบดี</w:t>
                            </w:r>
                          </w:p>
                          <w:p w:rsidR="00847D6C" w:rsidRPr="00A57FA6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:rsidR="00847D6C" w:rsidRPr="00A57FA6" w:rsidRDefault="00847D6C" w:rsidP="00847D6C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847D6C" w:rsidRPr="00A57FA6" w:rsidRDefault="00847D6C" w:rsidP="00847D6C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1D6D7D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(รองศาสตราจารย์ ดร.เสมอ ถาน้อย)</w:t>
                            </w:r>
                          </w:p>
                          <w:p w:rsidR="00847D6C" w:rsidRPr="00A57FA6" w:rsidRDefault="00847D6C" w:rsidP="00847D6C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044A21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6D7D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รองอธิการบดี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ฝ่ายวิจัยและนวัตกรรม</w:t>
                            </w:r>
                          </w:p>
                          <w:p w:rsidR="00847D6C" w:rsidRPr="00A57FA6" w:rsidRDefault="00847D6C" w:rsidP="00847D6C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A57FA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:rsidR="00847D6C" w:rsidRPr="004210FF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847D6C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847D6C" w:rsidRPr="004210FF" w:rsidRDefault="00847D6C" w:rsidP="00847D6C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847D6C" w:rsidRDefault="00847D6C" w:rsidP="00847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-30.75pt;margin-top:17.3pt;width:479.3pt;height:2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">
                <v:textbox>
                  <w:txbxContent>
                    <w:p w:rsidR="00847D6C" w:rsidRPr="00A57FA6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2.เรียน อธิการบดี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4.เรียน อธิการบดี</w:t>
                      </w:r>
                    </w:p>
                    <w:p w:rsidR="00847D6C" w:rsidRPr="00A57FA6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</w:t>
                      </w:r>
                      <w:r w:rsidR="00F72EC4" w:rsidRPr="00F72EC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ขยายระยะเวลาการส่งตัวชี้วัด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   ) เห็นควรอนุมัติ   (   )เห็นควรไม่อนุมัติ</w:t>
                      </w:r>
                    </w:p>
                    <w:p w:rsidR="00847D6C" w:rsidRPr="00A57FA6" w:rsidRDefault="00847D6C" w:rsidP="00847D6C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847D6C" w:rsidRPr="00A57FA6" w:rsidRDefault="00847D6C" w:rsidP="00847D6C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(..............................................)</w:t>
                      </w:r>
                    </w:p>
                    <w:p w:rsidR="00847D6C" w:rsidRPr="00A57FA6" w:rsidRDefault="00847D6C" w:rsidP="00847D6C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ผู้บังคับบัญชา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EE14D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EE14D4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bookmarkStart w:id="1" w:name="_GoBack"/>
                      <w:bookmarkEnd w:id="1"/>
                    </w:p>
                    <w:p w:rsidR="00847D6C" w:rsidRPr="00A57FA6" w:rsidRDefault="00847D6C" w:rsidP="00847D6C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847D6C" w:rsidRPr="00A57FA6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>5.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เรียน อธิการบดี</w:t>
                      </w:r>
                    </w:p>
                    <w:p w:rsidR="00847D6C" w:rsidRPr="00A57FA6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:rsidR="00847D6C" w:rsidRPr="00A57FA6" w:rsidRDefault="00847D6C" w:rsidP="00847D6C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847D6C" w:rsidRPr="00A57FA6" w:rsidRDefault="00847D6C" w:rsidP="00847D6C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</w:t>
                      </w:r>
                      <w:r w:rsidRPr="001D6D7D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(รองศาสตราจารย์ ดร.เสมอ ถาน้อย)</w:t>
                      </w:r>
                    </w:p>
                    <w:p w:rsidR="00847D6C" w:rsidRPr="00A57FA6" w:rsidRDefault="00847D6C" w:rsidP="00847D6C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ผู้ประสานงานโครงการ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</w:t>
                      </w:r>
                      <w:r w:rsidR="00044A21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6D7D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รองอธิการบดี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ฝ่ายวิจัยและนวัตกรรม</w:t>
                      </w:r>
                    </w:p>
                    <w:p w:rsidR="00847D6C" w:rsidRPr="00A57FA6" w:rsidRDefault="00847D6C" w:rsidP="00847D6C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A57FA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:rsidR="00847D6C" w:rsidRPr="004210FF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3.เรียน อธิการบดี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847D6C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:rsidR="00847D6C" w:rsidRPr="004210FF" w:rsidRDefault="00847D6C" w:rsidP="00847D6C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847D6C" w:rsidRDefault="00847D6C" w:rsidP="00847D6C"/>
                  </w:txbxContent>
                </v:textbox>
              </v:roundrect>
            </w:pict>
          </mc:Fallback>
        </mc:AlternateContent>
      </w:r>
    </w:p>
    <w:p w:rsidR="00847D6C" w:rsidRPr="0032406B" w:rsidRDefault="00847D6C" w:rsidP="00847D6C">
      <w:pPr>
        <w:rPr>
          <w:rFonts w:ascii="TH Niramit AS" w:hAnsi="TH Niramit AS" w:cs="TH Niramit AS"/>
          <w:b/>
          <w:bCs/>
        </w:rPr>
      </w:pPr>
    </w:p>
    <w:p w:rsidR="00847D6C" w:rsidRPr="0032406B" w:rsidRDefault="00847D6C" w:rsidP="00847D6C">
      <w:pPr>
        <w:rPr>
          <w:rFonts w:ascii="TH Niramit AS" w:hAnsi="TH Niramit AS" w:cs="TH Niramit AS"/>
          <w:b/>
          <w:bCs/>
        </w:rPr>
      </w:pPr>
    </w:p>
    <w:p w:rsidR="00847D6C" w:rsidRPr="0032406B" w:rsidRDefault="00847D6C" w:rsidP="00847D6C">
      <w:pPr>
        <w:rPr>
          <w:rFonts w:ascii="TH Niramit AS" w:hAnsi="TH Niramit AS" w:cs="TH Niramit AS"/>
          <w:b/>
          <w:bCs/>
        </w:rPr>
      </w:pPr>
    </w:p>
    <w:p w:rsidR="00847D6C" w:rsidRPr="0032406B" w:rsidRDefault="00847D6C" w:rsidP="00847D6C">
      <w:pPr>
        <w:rPr>
          <w:rFonts w:ascii="TH Niramit AS" w:hAnsi="TH Niramit AS" w:cs="TH Niramit AS"/>
          <w:b/>
          <w:bCs/>
        </w:rPr>
      </w:pPr>
    </w:p>
    <w:p w:rsidR="00847D6C" w:rsidRPr="0032406B" w:rsidRDefault="00847D6C" w:rsidP="00847D6C">
      <w:pPr>
        <w:rPr>
          <w:rFonts w:ascii="TH Niramit AS" w:hAnsi="TH Niramit AS" w:cs="TH Niramit AS"/>
        </w:rPr>
      </w:pPr>
    </w:p>
    <w:p w:rsidR="00847D6C" w:rsidRPr="0032406B" w:rsidRDefault="00847D6C" w:rsidP="00847D6C">
      <w:pPr>
        <w:rPr>
          <w:rFonts w:ascii="TH Niramit AS" w:hAnsi="TH Niramit AS" w:cs="TH Niramit AS"/>
        </w:rPr>
      </w:pPr>
    </w:p>
    <w:p w:rsidR="00847D6C" w:rsidRPr="0032406B" w:rsidRDefault="00847D6C" w:rsidP="00847D6C">
      <w:pPr>
        <w:rPr>
          <w:rFonts w:ascii="TH Niramit AS" w:hAnsi="TH Niramit AS" w:cs="TH Niramit AS"/>
        </w:rPr>
      </w:pPr>
    </w:p>
    <w:p w:rsidR="00847D6C" w:rsidRPr="008D3B45" w:rsidRDefault="00847D6C" w:rsidP="00003907">
      <w:pPr>
        <w:tabs>
          <w:tab w:val="left" w:pos="4253"/>
          <w:tab w:val="left" w:pos="4395"/>
        </w:tabs>
        <w:ind w:left="2160"/>
        <w:jc w:val="both"/>
        <w:rPr>
          <w:rFonts w:ascii="TH Niramit AS" w:hAnsi="TH Niramit AS" w:cs="TH Niramit AS"/>
          <w:sz w:val="32"/>
          <w:szCs w:val="32"/>
        </w:rPr>
      </w:pPr>
    </w:p>
    <w:p w:rsidR="00003907" w:rsidRPr="008D3B45" w:rsidRDefault="00003907" w:rsidP="00003907">
      <w:pPr>
        <w:tabs>
          <w:tab w:val="left" w:pos="4253"/>
          <w:tab w:val="left" w:pos="4395"/>
        </w:tabs>
        <w:ind w:left="2160"/>
        <w:jc w:val="both"/>
        <w:rPr>
          <w:rFonts w:ascii="TH Niramit AS" w:hAnsi="TH Niramit AS" w:cs="TH Niramit AS"/>
          <w:sz w:val="32"/>
          <w:szCs w:val="32"/>
        </w:rPr>
      </w:pPr>
      <w:r w:rsidRPr="008D3B45">
        <w:rPr>
          <w:rFonts w:ascii="TH Niramit AS" w:hAnsi="TH Niramit AS" w:cs="TH Niramit AS"/>
          <w:sz w:val="32"/>
          <w:szCs w:val="32"/>
        </w:rPr>
        <w:t xml:space="preserve">                                      </w:t>
      </w:r>
    </w:p>
    <w:p w:rsidR="00003907" w:rsidRDefault="00003907"/>
    <w:sectPr w:rsidR="00003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ABB"/>
    <w:multiLevelType w:val="hybridMultilevel"/>
    <w:tmpl w:val="35461DF8"/>
    <w:lvl w:ilvl="0" w:tplc="0204AFEE">
      <w:start w:val="1"/>
      <w:numFmt w:val="decimal"/>
      <w:lvlText w:val="%1."/>
      <w:lvlJc w:val="left"/>
      <w:pPr>
        <w:ind w:left="18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20A7F37"/>
    <w:multiLevelType w:val="hybridMultilevel"/>
    <w:tmpl w:val="12D85FF4"/>
    <w:lvl w:ilvl="0" w:tplc="191807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2C6D5D"/>
    <w:multiLevelType w:val="hybridMultilevel"/>
    <w:tmpl w:val="AE26904C"/>
    <w:lvl w:ilvl="0" w:tplc="6A8A8A3C">
      <w:start w:val="3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7736204C"/>
    <w:multiLevelType w:val="hybridMultilevel"/>
    <w:tmpl w:val="70421D04"/>
    <w:lvl w:ilvl="0" w:tplc="04E41D5A">
      <w:start w:val="4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02"/>
    <w:rsid w:val="00003907"/>
    <w:rsid w:val="00043874"/>
    <w:rsid w:val="00044A21"/>
    <w:rsid w:val="00052F56"/>
    <w:rsid w:val="00055F36"/>
    <w:rsid w:val="000B0F1F"/>
    <w:rsid w:val="000B5AD3"/>
    <w:rsid w:val="00123E79"/>
    <w:rsid w:val="00143037"/>
    <w:rsid w:val="00171897"/>
    <w:rsid w:val="001E089B"/>
    <w:rsid w:val="00245825"/>
    <w:rsid w:val="0024792C"/>
    <w:rsid w:val="00274A69"/>
    <w:rsid w:val="002A11F6"/>
    <w:rsid w:val="002A21F8"/>
    <w:rsid w:val="002A60CD"/>
    <w:rsid w:val="002D05C9"/>
    <w:rsid w:val="002D0FEA"/>
    <w:rsid w:val="00323E55"/>
    <w:rsid w:val="00326296"/>
    <w:rsid w:val="003B2B87"/>
    <w:rsid w:val="00414269"/>
    <w:rsid w:val="00467CC1"/>
    <w:rsid w:val="0051676F"/>
    <w:rsid w:val="005260F8"/>
    <w:rsid w:val="005573CB"/>
    <w:rsid w:val="005718DD"/>
    <w:rsid w:val="00572521"/>
    <w:rsid w:val="005771A1"/>
    <w:rsid w:val="005D0B80"/>
    <w:rsid w:val="00602C6F"/>
    <w:rsid w:val="0067632C"/>
    <w:rsid w:val="007A0002"/>
    <w:rsid w:val="007C2568"/>
    <w:rsid w:val="007E3B1D"/>
    <w:rsid w:val="00847D6C"/>
    <w:rsid w:val="008A67E9"/>
    <w:rsid w:val="008E5082"/>
    <w:rsid w:val="00906541"/>
    <w:rsid w:val="00935609"/>
    <w:rsid w:val="009A3EEA"/>
    <w:rsid w:val="009C46DA"/>
    <w:rsid w:val="009E5DC5"/>
    <w:rsid w:val="00A14604"/>
    <w:rsid w:val="00A3196E"/>
    <w:rsid w:val="00AC1C65"/>
    <w:rsid w:val="00AF5EB4"/>
    <w:rsid w:val="00C56E87"/>
    <w:rsid w:val="00C97EC4"/>
    <w:rsid w:val="00CD37D6"/>
    <w:rsid w:val="00CE50CA"/>
    <w:rsid w:val="00CF1C1A"/>
    <w:rsid w:val="00CF65C4"/>
    <w:rsid w:val="00D90022"/>
    <w:rsid w:val="00DC7C56"/>
    <w:rsid w:val="00E56290"/>
    <w:rsid w:val="00E8502E"/>
    <w:rsid w:val="00EE14D4"/>
    <w:rsid w:val="00F0594F"/>
    <w:rsid w:val="00F72EC4"/>
    <w:rsid w:val="00FE05F2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189E"/>
  <w15:docId w15:val="{51733DA9-10EB-48AF-9668-BB33B95F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907"/>
    <w:pPr>
      <w:spacing w:after="0" w:line="240" w:lineRule="auto"/>
    </w:pPr>
    <w:rPr>
      <w:rFonts w:ascii="Calibri" w:eastAsia="Times New Roman" w:hAnsi="Calibri" w:cs="AngsanaUP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907"/>
    <w:rPr>
      <w:rFonts w:ascii="Cambria" w:eastAsia="Times New Roman" w:hAnsi="Cambria" w:cs="AngsanaUPC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E50CA"/>
    <w:pPr>
      <w:ind w:left="720"/>
      <w:contextualSpacing/>
    </w:pPr>
    <w:rPr>
      <w:rFonts w:cs="Angsana New"/>
      <w:szCs w:val="30"/>
    </w:rPr>
  </w:style>
  <w:style w:type="paragraph" w:styleId="BodyText">
    <w:name w:val="Body Text"/>
    <w:basedOn w:val="Normal"/>
    <w:link w:val="BodyTextChar"/>
    <w:rsid w:val="00847D6C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847D6C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_tF_DyjQ-CPA/TOYDYvFhg4I/AAAAAAAAEgc/tzqO5C1Pthc/s1600/logo-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10;&#3633;&#3609;&#3607;&#3638;&#3585;&#3586;&#3657;&#3629;&#3588;&#3623;&#3634;&#3617;\&#3611;&#3637;%202556\&#3649;&#3610;&#3610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</Template>
  <TotalTime>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TraWan</dc:creator>
  <cp:lastModifiedBy>sudaporn arthan</cp:lastModifiedBy>
  <cp:revision>9</cp:revision>
  <cp:lastPrinted>2014-11-12T07:15:00Z</cp:lastPrinted>
  <dcterms:created xsi:type="dcterms:W3CDTF">2019-02-06T04:32:00Z</dcterms:created>
  <dcterms:modified xsi:type="dcterms:W3CDTF">2019-09-27T03:07:00Z</dcterms:modified>
</cp:coreProperties>
</file>